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Titel: _________________________________________________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Inleiding: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 xml:space="preserve">Over wie gaat het?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.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Hoofdpersoon 1:</w:t>
      </w:r>
      <w:r w:rsidRPr="00527853">
        <w:rPr>
          <w:rFonts w:ascii="GillSansInfantStd" w:eastAsiaTheme="minorEastAsia" w:hAnsi="GillSansInfantStd" w:cs="GillSansInfantStd"/>
          <w:sz w:val="28"/>
          <w:szCs w:val="28"/>
        </w:rPr>
        <w:t xml:space="preserve">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Hoofdpersoon 2:</w:t>
      </w:r>
      <w:r w:rsidRPr="00527853">
        <w:rPr>
          <w:rFonts w:ascii="GillSansInfantStd" w:eastAsiaTheme="minorEastAsia" w:hAnsi="GillSansInfantStd" w:cs="GillSansInfantStd"/>
          <w:sz w:val="28"/>
          <w:szCs w:val="28"/>
        </w:rPr>
        <w:t xml:space="preserve">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Hoofdpersoon 3:</w:t>
      </w:r>
      <w:r w:rsidRPr="00527853">
        <w:rPr>
          <w:rFonts w:ascii="GillSansInfantStd" w:eastAsiaTheme="minorEastAsia" w:hAnsi="GillSansInfantStd" w:cs="GillSansInfantStd"/>
          <w:sz w:val="28"/>
          <w:szCs w:val="28"/>
        </w:rPr>
        <w:t xml:space="preserve">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Waar speelt het verhaal zich af?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Probleem: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Wat wil de hoofdpersoon?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 w:rsidRPr="00527853">
        <w:rPr>
          <w:rFonts w:ascii="GillSansInfantStd-Bold" w:eastAsiaTheme="minorEastAsia" w:hAnsi="GillSansInfantStd-Bold" w:cs="GillSansInfantStd-Bol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7589DC" wp14:editId="5E36AE49">
                <wp:simplePos x="0" y="0"/>
                <wp:positionH relativeFrom="margin">
                  <wp:posOffset>3864536</wp:posOffset>
                </wp:positionH>
                <wp:positionV relativeFrom="paragraph">
                  <wp:posOffset>58390</wp:posOffset>
                </wp:positionV>
                <wp:extent cx="2360930" cy="2207895"/>
                <wp:effectExtent l="304800" t="400050" r="287020" b="40195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62563">
                          <a:off x="0" y="0"/>
                          <a:ext cx="236093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853" w:rsidRDefault="00527853">
                            <w:r w:rsidRPr="00527853">
                              <w:rPr>
                                <w:noProof/>
                              </w:rPr>
                              <w:drawing>
                                <wp:inline distT="0" distB="0" distL="0" distR="0" wp14:anchorId="0587AED0" wp14:editId="414A0CB9">
                                  <wp:extent cx="2169160" cy="2169160"/>
                                  <wp:effectExtent l="133350" t="133350" r="116840" b="116840"/>
                                  <wp:docPr id="5" name="Afbeelding 5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89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4.3pt;margin-top:4.6pt;width:185.9pt;height:173.85pt;rotation:159750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" stroked="f">
                <v:textbox>
                  <w:txbxContent>
                    <w:p w:rsidR="00527853" w:rsidRDefault="00527853">
                      <w:r w:rsidRPr="00527853">
                        <w:rPr>
                          <w:noProof/>
                        </w:rPr>
                        <w:drawing>
                          <wp:inline distT="0" distB="0" distL="0" distR="0" wp14:anchorId="0587AED0" wp14:editId="414A0CB9">
                            <wp:extent cx="2169160" cy="2169160"/>
                            <wp:effectExtent l="133350" t="133350" r="116840" b="116840"/>
                            <wp:docPr id="5" name="Afbeelding 5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Gebeurtenissen: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Wat doen ze / gebeurt er allemaal?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</w:t>
      </w:r>
      <w:bookmarkStart w:id="0" w:name="_GoBack"/>
      <w:bookmarkEnd w:id="0"/>
      <w:r>
        <w:rPr>
          <w:rFonts w:ascii="GillSansInfantStd" w:eastAsiaTheme="minorEastAsia" w:hAnsi="GillSansInfantStd" w:cs="GillSansInfantStd"/>
          <w:sz w:val="28"/>
          <w:szCs w:val="28"/>
        </w:rPr>
        <w:t>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Slot: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Hoe loopt het verhaal af?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527853" w:rsidRP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_____________________________________________________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Default="00527853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527853" w:rsidRPr="00605DC7" w:rsidRDefault="00605DC7" w:rsidP="00527853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color w:val="0070C0"/>
          <w:sz w:val="28"/>
          <w:szCs w:val="28"/>
        </w:rPr>
      </w:pPr>
      <w:r w:rsidRPr="00605DC7">
        <w:rPr>
          <w:rFonts w:ascii="GillSansInfantStd-Bold" w:eastAsiaTheme="minorEastAsia" w:hAnsi="GillSansInfantStd-Bold" w:cs="GillSansInfantStd-Bold"/>
          <w:b/>
          <w:bCs/>
          <w:color w:val="0070C0"/>
          <w:sz w:val="28"/>
          <w:szCs w:val="28"/>
        </w:rPr>
        <w:t>Extra</w:t>
      </w:r>
    </w:p>
    <w:p w:rsidR="00527853" w:rsidRDefault="00527853" w:rsidP="00527853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• Vertel iets over de hoofdpersoon: hoe ziet hij eruit?</w:t>
      </w:r>
    </w:p>
    <w:p w:rsidR="00527853" w:rsidRDefault="00527853" w:rsidP="00527853">
      <w:pPr>
        <w:tabs>
          <w:tab w:val="left" w:pos="-1440"/>
          <w:tab w:val="left" w:pos="-720"/>
          <w:tab w:val="left" w:pos="284"/>
        </w:tabs>
        <w:rPr>
          <w:rFonts w:asciiTheme="minorHAnsi" w:hAnsiTheme="minorHAnsi" w:cs="Arial"/>
          <w:sz w:val="16"/>
          <w:szCs w:val="16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• Bedenk iets spannends of grappigs wat gebeurd kan zijn.</w:t>
      </w:r>
    </w:p>
    <w:p w:rsidR="00527853" w:rsidRDefault="00527853" w:rsidP="00527853">
      <w:pPr>
        <w:tabs>
          <w:tab w:val="left" w:pos="-1440"/>
          <w:tab w:val="left" w:pos="-720"/>
          <w:tab w:val="left" w:pos="284"/>
        </w:tabs>
        <w:rPr>
          <w:rFonts w:asciiTheme="minorHAnsi" w:hAnsiTheme="minorHAnsi" w:cs="Arial"/>
          <w:sz w:val="16"/>
          <w:szCs w:val="16"/>
        </w:rPr>
      </w:pPr>
    </w:p>
    <w:p w:rsidR="00527853" w:rsidRDefault="00527853" w:rsidP="00527853">
      <w:pPr>
        <w:tabs>
          <w:tab w:val="left" w:pos="-1440"/>
          <w:tab w:val="left" w:pos="-720"/>
          <w:tab w:val="left" w:pos="284"/>
        </w:tabs>
        <w:rPr>
          <w:rFonts w:asciiTheme="minorHAnsi" w:hAnsiTheme="minorHAnsi" w:cs="Arial"/>
          <w:sz w:val="16"/>
          <w:szCs w:val="16"/>
        </w:rPr>
      </w:pPr>
    </w:p>
    <w:p w:rsidR="00527853" w:rsidRDefault="00527853" w:rsidP="00527853">
      <w:pPr>
        <w:tabs>
          <w:tab w:val="left" w:pos="-1440"/>
          <w:tab w:val="left" w:pos="-720"/>
          <w:tab w:val="left" w:pos="284"/>
        </w:tabs>
        <w:rPr>
          <w:rFonts w:asciiTheme="minorHAnsi" w:hAnsiTheme="minorHAnsi" w:cs="Arial"/>
          <w:sz w:val="16"/>
          <w:szCs w:val="16"/>
        </w:rPr>
      </w:pPr>
    </w:p>
    <w:p w:rsidR="00527853" w:rsidRDefault="00527853" w:rsidP="00527853">
      <w:pPr>
        <w:tabs>
          <w:tab w:val="left" w:pos="-1440"/>
          <w:tab w:val="left" w:pos="-720"/>
          <w:tab w:val="left" w:pos="284"/>
        </w:tabs>
        <w:rPr>
          <w:rFonts w:asciiTheme="minorHAnsi" w:hAnsiTheme="minorHAnsi" w:cs="Arial"/>
          <w:sz w:val="16"/>
          <w:szCs w:val="16"/>
        </w:rPr>
      </w:pPr>
    </w:p>
    <w:p w:rsidR="00527853" w:rsidRPr="00B43DE7" w:rsidRDefault="00527853">
      <w:pPr>
        <w:tabs>
          <w:tab w:val="left" w:pos="-1440"/>
          <w:tab w:val="left" w:pos="-720"/>
          <w:tab w:val="left" w:pos="284"/>
        </w:tabs>
        <w:rPr>
          <w:rFonts w:asciiTheme="minorHAnsi" w:eastAsia="Comic Sans MS" w:hAnsiTheme="minorHAnsi" w:cs="Comic Sans MS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Naar</w:t>
      </w:r>
      <w:r w:rsidR="00CA29A2" w:rsidRPr="00B43DE7">
        <w:rPr>
          <w:rFonts w:asciiTheme="minorHAnsi" w:hAnsiTheme="minorHAnsi" w:cs="Arial"/>
          <w:sz w:val="16"/>
          <w:szCs w:val="16"/>
        </w:rPr>
        <w:t xml:space="preserve">: </w:t>
      </w:r>
      <w:r w:rsidR="00CA29A2" w:rsidRPr="00B43DE7">
        <w:rPr>
          <w:rFonts w:asciiTheme="minorHAnsi" w:hAnsiTheme="minorHAnsi" w:cs="Arial"/>
          <w:i/>
          <w:sz w:val="16"/>
          <w:szCs w:val="16"/>
        </w:rPr>
        <w:t>Opbrengstgericht werken aan lezen en schrijven</w:t>
      </w:r>
      <w:r w:rsidR="00CA29A2" w:rsidRPr="00B43DE7">
        <w:rPr>
          <w:rFonts w:asciiTheme="minorHAnsi" w:hAnsiTheme="minorHAnsi" w:cs="Arial"/>
          <w:sz w:val="16"/>
          <w:szCs w:val="16"/>
        </w:rPr>
        <w:t xml:space="preserve"> (Expertisecentrum Nederlands)</w:t>
      </w:r>
      <w:r w:rsidR="00CA29A2" w:rsidRPr="00B43DE7">
        <w:rPr>
          <w:rFonts w:asciiTheme="minorHAnsi" w:eastAsia="Comic Sans MS" w:hAnsiTheme="minorHAnsi" w:cs="Comic Sans MS"/>
          <w:sz w:val="16"/>
          <w:szCs w:val="16"/>
        </w:rPr>
        <w:t xml:space="preserve"> </w:t>
      </w:r>
    </w:p>
    <w:sectPr w:rsidR="00527853" w:rsidRPr="00B43DE7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1D" w:rsidRDefault="0025111D">
      <w:r>
        <w:separator/>
      </w:r>
    </w:p>
  </w:endnote>
  <w:endnote w:type="continuationSeparator" w:id="0">
    <w:p w:rsidR="0025111D" w:rsidRDefault="0025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63" w:rsidRPr="00760C0E" w:rsidRDefault="00B07963" w:rsidP="00B07963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1D" w:rsidRDefault="0025111D">
      <w:r>
        <w:separator/>
      </w:r>
    </w:p>
  </w:footnote>
  <w:footnote w:type="continuationSeparator" w:id="0">
    <w:p w:rsidR="0025111D" w:rsidRDefault="0025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DA" w:rsidRDefault="00750C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A2" w:rsidRDefault="00CA29A2" w:rsidP="00CA29A2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A92C00" wp14:editId="1509BE04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CA29A2" w:rsidRPr="00DF0955" w:rsidRDefault="00750CDA" w:rsidP="00CA29A2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DF0955">
                            <w:rPr>
                              <w:b/>
                              <w:color w:val="FFFFFF"/>
                              <w:szCs w:val="24"/>
                            </w:rPr>
                            <w:t xml:space="preserve">Hulpkaart </w:t>
                          </w:r>
                          <w:r w:rsidR="00CA29A2" w:rsidRPr="00DF0955">
                            <w:rPr>
                              <w:b/>
                              <w:color w:val="FFFFFF"/>
                              <w:szCs w:val="24"/>
                            </w:rPr>
                            <w:t>boe</w:t>
                          </w:r>
                          <w:r w:rsidRPr="00DF0955">
                            <w:rPr>
                              <w:b/>
                              <w:color w:val="FFFFFF"/>
                              <w:szCs w:val="24"/>
                            </w:rPr>
                            <w:t>kbespreking verhaal</w:t>
                          </w:r>
                          <w:r w:rsidR="00BB6F9E" w:rsidRPr="00DF0955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 xml:space="preserve">| groep </w:t>
                          </w:r>
                          <w:r w:rsidR="00CA29A2" w:rsidRPr="00DF0955">
                            <w:rPr>
                              <w:b/>
                              <w:color w:val="FFFFFF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A92C00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" fillcolor="#0070c0" stroked="f">
              <v:textbox>
                <w:txbxContent>
                  <w:p w:rsidR="00CA29A2" w:rsidRPr="00DF0955" w:rsidRDefault="00750CDA" w:rsidP="00CA29A2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bookmarkStart w:id="1" w:name="_GoBack"/>
                    <w:r w:rsidRPr="00DF0955">
                      <w:rPr>
                        <w:b/>
                        <w:color w:val="FFFFFF"/>
                        <w:szCs w:val="24"/>
                      </w:rPr>
                      <w:t xml:space="preserve">Hulpkaart </w:t>
                    </w:r>
                    <w:r w:rsidR="00CA29A2" w:rsidRPr="00DF0955">
                      <w:rPr>
                        <w:b/>
                        <w:color w:val="FFFFFF"/>
                        <w:szCs w:val="24"/>
                      </w:rPr>
                      <w:t>boe</w:t>
                    </w:r>
                    <w:r w:rsidRPr="00DF0955">
                      <w:rPr>
                        <w:b/>
                        <w:color w:val="FFFFFF"/>
                        <w:szCs w:val="24"/>
                      </w:rPr>
                      <w:t>kbespreking verhaal</w:t>
                    </w:r>
                    <w:r w:rsidR="00BB6F9E" w:rsidRPr="00DF0955">
                      <w:rPr>
                        <w:b/>
                        <w:color w:val="FFFFFF"/>
                        <w:szCs w:val="24"/>
                      </w:rPr>
                      <w:tab/>
                      <w:t xml:space="preserve">| groep </w:t>
                    </w:r>
                    <w:r w:rsidR="00CA29A2" w:rsidRPr="00DF0955">
                      <w:rPr>
                        <w:b/>
                        <w:color w:val="FFFFFF"/>
                        <w:szCs w:val="24"/>
                      </w:rPr>
                      <w:t>4</w:t>
                    </w:r>
                    <w:bookmarkEnd w:id="1"/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71899"/>
    <w:multiLevelType w:val="hybridMultilevel"/>
    <w:tmpl w:val="4F144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7"/>
    <w:rsid w:val="00080D60"/>
    <w:rsid w:val="00096A20"/>
    <w:rsid w:val="000C29FE"/>
    <w:rsid w:val="000D03D0"/>
    <w:rsid w:val="000E6523"/>
    <w:rsid w:val="0012002D"/>
    <w:rsid w:val="00121AD7"/>
    <w:rsid w:val="00167349"/>
    <w:rsid w:val="0018218A"/>
    <w:rsid w:val="001E4212"/>
    <w:rsid w:val="0025111D"/>
    <w:rsid w:val="0025356D"/>
    <w:rsid w:val="00262DD8"/>
    <w:rsid w:val="00264A0F"/>
    <w:rsid w:val="00266588"/>
    <w:rsid w:val="00275B07"/>
    <w:rsid w:val="002E56BC"/>
    <w:rsid w:val="00376514"/>
    <w:rsid w:val="003852BE"/>
    <w:rsid w:val="003B4A2B"/>
    <w:rsid w:val="003B50F4"/>
    <w:rsid w:val="003D1578"/>
    <w:rsid w:val="003F0406"/>
    <w:rsid w:val="00414380"/>
    <w:rsid w:val="004217E4"/>
    <w:rsid w:val="00430C6D"/>
    <w:rsid w:val="0043267D"/>
    <w:rsid w:val="00441570"/>
    <w:rsid w:val="00451A3C"/>
    <w:rsid w:val="00463D5D"/>
    <w:rsid w:val="00487210"/>
    <w:rsid w:val="00501517"/>
    <w:rsid w:val="005027F5"/>
    <w:rsid w:val="00502CDC"/>
    <w:rsid w:val="00520398"/>
    <w:rsid w:val="00527853"/>
    <w:rsid w:val="0056404E"/>
    <w:rsid w:val="005E5BDA"/>
    <w:rsid w:val="00605DC7"/>
    <w:rsid w:val="00625413"/>
    <w:rsid w:val="00657DC8"/>
    <w:rsid w:val="00667D33"/>
    <w:rsid w:val="0067257A"/>
    <w:rsid w:val="00695C50"/>
    <w:rsid w:val="00704B71"/>
    <w:rsid w:val="0072398F"/>
    <w:rsid w:val="00750CDA"/>
    <w:rsid w:val="007E1DC2"/>
    <w:rsid w:val="007E38D2"/>
    <w:rsid w:val="0087774B"/>
    <w:rsid w:val="008860D7"/>
    <w:rsid w:val="00891D53"/>
    <w:rsid w:val="008E2AF2"/>
    <w:rsid w:val="00993191"/>
    <w:rsid w:val="009C7013"/>
    <w:rsid w:val="009E5692"/>
    <w:rsid w:val="009F5E55"/>
    <w:rsid w:val="00A0539D"/>
    <w:rsid w:val="00A06CED"/>
    <w:rsid w:val="00A1059E"/>
    <w:rsid w:val="00A72524"/>
    <w:rsid w:val="00A84119"/>
    <w:rsid w:val="00AB3A6F"/>
    <w:rsid w:val="00AC59EF"/>
    <w:rsid w:val="00B07963"/>
    <w:rsid w:val="00B23906"/>
    <w:rsid w:val="00B43DE7"/>
    <w:rsid w:val="00B663E2"/>
    <w:rsid w:val="00B92216"/>
    <w:rsid w:val="00BB3E27"/>
    <w:rsid w:val="00BB6F9E"/>
    <w:rsid w:val="00BC5606"/>
    <w:rsid w:val="00BC6D02"/>
    <w:rsid w:val="00C66BD8"/>
    <w:rsid w:val="00C94D8C"/>
    <w:rsid w:val="00C953BC"/>
    <w:rsid w:val="00CA1CA7"/>
    <w:rsid w:val="00CA29A2"/>
    <w:rsid w:val="00CC49AF"/>
    <w:rsid w:val="00CE7CD8"/>
    <w:rsid w:val="00D42319"/>
    <w:rsid w:val="00D503D6"/>
    <w:rsid w:val="00D67C09"/>
    <w:rsid w:val="00DB77C9"/>
    <w:rsid w:val="00DD31FA"/>
    <w:rsid w:val="00DD547C"/>
    <w:rsid w:val="00DF0955"/>
    <w:rsid w:val="00E13332"/>
    <w:rsid w:val="00E14512"/>
    <w:rsid w:val="00E46B83"/>
    <w:rsid w:val="00E52C35"/>
    <w:rsid w:val="00E944F9"/>
    <w:rsid w:val="00EA7377"/>
    <w:rsid w:val="00EB0F5B"/>
    <w:rsid w:val="00EC4C24"/>
    <w:rsid w:val="00EE0DC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6D319-3A41-4836-8A32-0763FB16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A1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D67C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C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3B71-C3A9-4777-874F-6D33870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4</cp:revision>
  <cp:lastPrinted>2015-06-29T09:39:00Z</cp:lastPrinted>
  <dcterms:created xsi:type="dcterms:W3CDTF">2016-03-02T11:58:00Z</dcterms:created>
  <dcterms:modified xsi:type="dcterms:W3CDTF">2016-03-02T12:54:00Z</dcterms:modified>
</cp:coreProperties>
</file>